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10" w:rsidRDefault="00AA05D5">
      <w:pPr>
        <w:jc w:val="center"/>
        <w:rPr>
          <w:rFonts w:ascii="黑体" w:eastAsia="黑体" w:hAnsi="黑体"/>
          <w:b/>
          <w:sz w:val="32"/>
          <w:szCs w:val="21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21"/>
        </w:rPr>
        <w:t>中山大学海洋科学学院2019年优秀中学生海洋科学夏令营报名表</w:t>
      </w:r>
    </w:p>
    <w:p w:rsidR="00653E10" w:rsidRDefault="00653E10">
      <w:pPr>
        <w:rPr>
          <w:rFonts w:ascii="黑体" w:eastAsia="黑体" w:hAnsi="黑体" w:cs="黑体"/>
          <w:b/>
          <w:sz w:val="24"/>
          <w:szCs w:val="1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542"/>
        <w:gridCol w:w="1018"/>
        <w:gridCol w:w="1072"/>
        <w:gridCol w:w="1373"/>
        <w:gridCol w:w="1201"/>
        <w:gridCol w:w="327"/>
        <w:gridCol w:w="1134"/>
        <w:gridCol w:w="1911"/>
      </w:tblGrid>
      <w:tr w:rsidR="00653E10" w:rsidTr="00B64E87">
        <w:trPr>
          <w:trHeight w:val="567"/>
        </w:trPr>
        <w:tc>
          <w:tcPr>
            <w:tcW w:w="695" w:type="pct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83" w:type="pct"/>
            <w:gridSpan w:val="2"/>
            <w:tcBorders>
              <w:top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689" w:type="pct"/>
            <w:tcBorders>
              <w:top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733" w:type="pct"/>
            <w:gridSpan w:val="2"/>
            <w:tcBorders>
              <w:top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959" w:type="pct"/>
            <w:vMerge w:val="restart"/>
            <w:tcBorders>
              <w:top w:val="thinThickMediumGap" w:sz="24" w:space="0" w:color="auto"/>
              <w:right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照片（近期彩色免冠照片）</w:t>
            </w:r>
          </w:p>
        </w:tc>
      </w:tr>
      <w:tr w:rsidR="00653E10" w:rsidTr="00B64E87">
        <w:trPr>
          <w:trHeight w:val="567"/>
        </w:trPr>
        <w:tc>
          <w:tcPr>
            <w:tcW w:w="967" w:type="pct"/>
            <w:gridSpan w:val="2"/>
            <w:tcBorders>
              <w:left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1049" w:type="pct"/>
            <w:gridSpan w:val="2"/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336" w:type="pct"/>
            <w:gridSpan w:val="3"/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right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567"/>
        </w:trPr>
        <w:tc>
          <w:tcPr>
            <w:tcW w:w="967" w:type="pct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QQ号</w:t>
            </w:r>
          </w:p>
        </w:tc>
        <w:tc>
          <w:tcPr>
            <w:tcW w:w="1336" w:type="pct"/>
            <w:gridSpan w:val="3"/>
            <w:tcBorders>
              <w:bottom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right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567"/>
        </w:trPr>
        <w:tc>
          <w:tcPr>
            <w:tcW w:w="967" w:type="pct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父亲姓名</w:t>
            </w: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联系手机</w:t>
            </w:r>
          </w:p>
        </w:tc>
        <w:tc>
          <w:tcPr>
            <w:tcW w:w="1336" w:type="pct"/>
            <w:gridSpan w:val="3"/>
            <w:tcBorders>
              <w:bottom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right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567"/>
        </w:trPr>
        <w:tc>
          <w:tcPr>
            <w:tcW w:w="967" w:type="pct"/>
            <w:gridSpan w:val="2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母亲姓名</w:t>
            </w: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联系手机</w:t>
            </w:r>
          </w:p>
        </w:tc>
        <w:tc>
          <w:tcPr>
            <w:tcW w:w="1336" w:type="pct"/>
            <w:gridSpan w:val="3"/>
            <w:tcBorders>
              <w:bottom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862"/>
        </w:trPr>
        <w:tc>
          <w:tcPr>
            <w:tcW w:w="967" w:type="pct"/>
            <w:gridSpan w:val="2"/>
            <w:tcBorders>
              <w:top w:val="thinThickMediumGap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就读高中</w:t>
            </w:r>
          </w:p>
        </w:tc>
        <w:tc>
          <w:tcPr>
            <w:tcW w:w="1049" w:type="pct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0" w:rsidRDefault="00653E1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0" w:rsidRDefault="00AA05D5">
            <w:pPr>
              <w:spacing w:line="360" w:lineRule="auto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上学期期末总成绩</w:t>
            </w:r>
          </w:p>
        </w:tc>
        <w:tc>
          <w:tcPr>
            <w:tcW w:w="1528" w:type="pct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53E10" w:rsidRDefault="00653E10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845"/>
        </w:trPr>
        <w:tc>
          <w:tcPr>
            <w:tcW w:w="967" w:type="pct"/>
            <w:gridSpan w:val="2"/>
            <w:tcBorders>
              <w:left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文理类别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10" w:rsidRDefault="00AA05D5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年级排名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（例：1/500）</w:t>
            </w:r>
          </w:p>
        </w:tc>
        <w:tc>
          <w:tcPr>
            <w:tcW w:w="1528" w:type="pct"/>
            <w:gridSpan w:val="2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1126"/>
        </w:trPr>
        <w:tc>
          <w:tcPr>
            <w:tcW w:w="967" w:type="pct"/>
            <w:gridSpan w:val="2"/>
            <w:tcBorders>
              <w:left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推荐情况</w:t>
            </w:r>
          </w:p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（自荐/校荐）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校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荐老师</w:t>
            </w:r>
            <w:proofErr w:type="gramEnd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姓名/职务/联系手机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（自荐无需填写）</w:t>
            </w:r>
          </w:p>
        </w:tc>
        <w:tc>
          <w:tcPr>
            <w:tcW w:w="1528" w:type="pct"/>
            <w:gridSpan w:val="2"/>
            <w:tcBorders>
              <w:left w:val="single" w:sz="4" w:space="0" w:color="auto"/>
              <w:right w:val="thinThickMediumGap" w:sz="24" w:space="0" w:color="auto"/>
            </w:tcBorders>
            <w:vAlign w:val="center"/>
          </w:tcPr>
          <w:p w:rsidR="00653E10" w:rsidRDefault="00653E10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653E10" w:rsidTr="00B64E87">
        <w:trPr>
          <w:trHeight w:val="2521"/>
        </w:trPr>
        <w:tc>
          <w:tcPr>
            <w:tcW w:w="967" w:type="pct"/>
            <w:gridSpan w:val="2"/>
            <w:tcBorders>
              <w:left w:val="thinThickMediumGap" w:sz="24" w:space="0" w:color="auto"/>
            </w:tcBorders>
            <w:vAlign w:val="center"/>
          </w:tcPr>
          <w:p w:rsidR="00653E10" w:rsidRDefault="00AA05D5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4033" w:type="pct"/>
            <w:gridSpan w:val="7"/>
            <w:tcBorders>
              <w:right w:val="thinThickMediumGap" w:sz="24" w:space="0" w:color="auto"/>
            </w:tcBorders>
            <w:vAlign w:val="center"/>
          </w:tcPr>
          <w:p w:rsidR="00653E10" w:rsidRDefault="00653E10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653E10" w:rsidRDefault="00653E10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653E10" w:rsidRDefault="00653E10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367661" w:rsidTr="00B64E87">
        <w:trPr>
          <w:trHeight w:val="746"/>
        </w:trPr>
        <w:tc>
          <w:tcPr>
            <w:tcW w:w="967" w:type="pct"/>
            <w:gridSpan w:val="2"/>
            <w:tcBorders>
              <w:left w:val="thinThickMediumGap" w:sz="24" w:space="0" w:color="auto"/>
            </w:tcBorders>
            <w:vAlign w:val="center"/>
          </w:tcPr>
          <w:p w:rsidR="00367661" w:rsidRDefault="00367661" w:rsidP="0036766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你的海洋梦</w:t>
            </w:r>
          </w:p>
          <w:p w:rsidR="00367661" w:rsidRDefault="00367661" w:rsidP="00367661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（可另附页）</w:t>
            </w:r>
          </w:p>
        </w:tc>
        <w:tc>
          <w:tcPr>
            <w:tcW w:w="4033" w:type="pct"/>
            <w:gridSpan w:val="7"/>
            <w:tcBorders>
              <w:right w:val="thinThickMediumGap" w:sz="24" w:space="0" w:color="auto"/>
            </w:tcBorders>
            <w:vAlign w:val="center"/>
          </w:tcPr>
          <w:p w:rsidR="00367661" w:rsidRDefault="00367661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D323C7" w:rsidRDefault="00D323C7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D323C7" w:rsidRDefault="00D323C7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D323C7" w:rsidRDefault="00D323C7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  <w:p w:rsidR="00D323C7" w:rsidRDefault="00D323C7">
            <w:pPr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</w:tbl>
    <w:p w:rsidR="00653E10" w:rsidRDefault="00AA05D5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1.本人承诺以上所填写信息真实。</w:t>
      </w:r>
    </w:p>
    <w:p w:rsidR="00653E10" w:rsidRDefault="00AA05D5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2.如获得参加活动资格，本人将按时报到并全程参加夏令营活动。</w:t>
      </w:r>
    </w:p>
    <w:p w:rsidR="00653E10" w:rsidRDefault="00AA05D5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3.参加夏令营期间自觉遵从</w:t>
      </w:r>
      <w:r w:rsidR="00367661">
        <w:rPr>
          <w:rFonts w:ascii="黑体" w:eastAsia="黑体" w:hAnsi="黑体" w:cs="黑体" w:hint="eastAsia"/>
          <w:szCs w:val="21"/>
        </w:rPr>
        <w:t>主办方</w:t>
      </w:r>
      <w:r>
        <w:rPr>
          <w:rFonts w:ascii="黑体" w:eastAsia="黑体" w:hAnsi="黑体" w:cs="黑体" w:hint="eastAsia"/>
          <w:szCs w:val="21"/>
        </w:rPr>
        <w:t>安排，自觉遵守学校的安全管理规定，因违反安全管理规定引发的一切后果，由本人及监护人承担相应责任。</w:t>
      </w:r>
    </w:p>
    <w:sectPr w:rsidR="00653E10" w:rsidSect="00AA05D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5C" w:rsidRDefault="0028785C" w:rsidP="00367661">
      <w:r>
        <w:separator/>
      </w:r>
    </w:p>
  </w:endnote>
  <w:endnote w:type="continuationSeparator" w:id="0">
    <w:p w:rsidR="0028785C" w:rsidRDefault="0028785C" w:rsidP="0036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5C" w:rsidRDefault="0028785C" w:rsidP="00367661">
      <w:r>
        <w:separator/>
      </w:r>
    </w:p>
  </w:footnote>
  <w:footnote w:type="continuationSeparator" w:id="0">
    <w:p w:rsidR="0028785C" w:rsidRDefault="0028785C" w:rsidP="003676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ent">
    <w15:presenceInfo w15:providerId="None" w15:userId="vinc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C02DE"/>
    <w:rsid w:val="001418EC"/>
    <w:rsid w:val="0028785C"/>
    <w:rsid w:val="00367661"/>
    <w:rsid w:val="003A6885"/>
    <w:rsid w:val="00653E10"/>
    <w:rsid w:val="00691BE0"/>
    <w:rsid w:val="0070496E"/>
    <w:rsid w:val="00730A43"/>
    <w:rsid w:val="00AA05D5"/>
    <w:rsid w:val="00B64E87"/>
    <w:rsid w:val="00CB790B"/>
    <w:rsid w:val="00D323C7"/>
    <w:rsid w:val="0B1B6C51"/>
    <w:rsid w:val="12A5535E"/>
    <w:rsid w:val="191C02DE"/>
    <w:rsid w:val="243376F8"/>
    <w:rsid w:val="270852B7"/>
    <w:rsid w:val="3CD647CF"/>
    <w:rsid w:val="47C87BB6"/>
    <w:rsid w:val="4F625C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67661"/>
    <w:rPr>
      <w:sz w:val="18"/>
      <w:szCs w:val="18"/>
    </w:rPr>
  </w:style>
  <w:style w:type="character" w:customStyle="1" w:styleId="Char">
    <w:name w:val="批注框文本 Char"/>
    <w:basedOn w:val="a0"/>
    <w:link w:val="a5"/>
    <w:rsid w:val="003676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6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76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67661"/>
    <w:rPr>
      <w:sz w:val="18"/>
      <w:szCs w:val="18"/>
    </w:rPr>
  </w:style>
  <w:style w:type="character" w:customStyle="1" w:styleId="Char">
    <w:name w:val="批注框文本 Char"/>
    <w:basedOn w:val="a0"/>
    <w:link w:val="a5"/>
    <w:rsid w:val="003676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6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76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lp</cp:lastModifiedBy>
  <cp:revision>5</cp:revision>
  <dcterms:created xsi:type="dcterms:W3CDTF">2019-05-27T16:20:00Z</dcterms:created>
  <dcterms:modified xsi:type="dcterms:W3CDTF">2019-05-28T10:00:00Z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