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21"/>
        </w:rPr>
      </w:pPr>
      <w:r>
        <w:rPr>
          <w:rFonts w:hint="eastAsia" w:ascii="黑体" w:hAnsi="黑体" w:eastAsia="黑体"/>
          <w:b/>
          <w:sz w:val="32"/>
          <w:szCs w:val="21"/>
        </w:rPr>
        <w:t>中山大学</w:t>
      </w:r>
      <w:r>
        <w:rPr>
          <w:rFonts w:hint="eastAsia" w:ascii="黑体" w:hAnsi="黑体" w:eastAsia="黑体"/>
          <w:b/>
          <w:sz w:val="32"/>
          <w:szCs w:val="21"/>
          <w:lang w:val="en-US" w:eastAsia="zh-CN"/>
        </w:rPr>
        <w:t>物理科学</w:t>
      </w:r>
      <w:r>
        <w:rPr>
          <w:rFonts w:hint="eastAsia" w:ascii="黑体" w:hAnsi="黑体" w:eastAsia="黑体"/>
          <w:b/>
          <w:sz w:val="32"/>
          <w:szCs w:val="21"/>
        </w:rPr>
        <w:t>2019年优秀中学生夏令营报名表</w:t>
      </w:r>
    </w:p>
    <w:p>
      <w:pPr>
        <w:rPr>
          <w:rFonts w:ascii="黑体" w:hAnsi="黑体" w:eastAsia="黑体" w:cs="黑体"/>
          <w:b/>
          <w:sz w:val="24"/>
          <w:szCs w:val="18"/>
        </w:rPr>
      </w:pPr>
    </w:p>
    <w:tbl>
      <w:tblPr>
        <w:tblStyle w:val="7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542"/>
        <w:gridCol w:w="1018"/>
        <w:gridCol w:w="1072"/>
        <w:gridCol w:w="1373"/>
        <w:gridCol w:w="1201"/>
        <w:gridCol w:w="327"/>
        <w:gridCol w:w="1134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tcBorders>
              <w:top w:val="thinThickMediumGap" w:color="auto" w:sz="24" w:space="0"/>
              <w:left w:val="thinThickMediumGap" w:color="auto" w:sz="2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thinThickMediumGap" w:color="auto" w:sz="2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thinThickMediumGap" w:color="auto" w:sz="2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性别</w:t>
            </w:r>
          </w:p>
        </w:tc>
        <w:tc>
          <w:tcPr>
            <w:tcW w:w="1373" w:type="dxa"/>
            <w:tcBorders>
              <w:top w:val="thinThickMediumGap" w:color="auto" w:sz="2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thinThickMediumGap" w:color="auto" w:sz="2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身体状况</w:t>
            </w:r>
          </w:p>
        </w:tc>
        <w:tc>
          <w:tcPr>
            <w:tcW w:w="1461" w:type="dxa"/>
            <w:gridSpan w:val="2"/>
            <w:tcBorders>
              <w:top w:val="thinThickMediumGap" w:color="auto" w:sz="2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1911" w:type="dxa"/>
            <w:vMerge w:val="restart"/>
            <w:tcBorders>
              <w:top w:val="thinThickMediumGap" w:color="auto" w:sz="24" w:space="0"/>
              <w:right w:val="thinThickMediumGap" w:color="auto" w:sz="2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照片（近期彩色免冠照片）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26" w:type="dxa"/>
            <w:gridSpan w:val="2"/>
            <w:tcBorders>
              <w:left w:val="thinThickMediumGap" w:color="auto" w:sz="2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身份证号码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手机号码</w:t>
            </w:r>
          </w:p>
        </w:tc>
        <w:tc>
          <w:tcPr>
            <w:tcW w:w="266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1911" w:type="dxa"/>
            <w:vMerge w:val="continue"/>
            <w:tcBorders>
              <w:right w:val="thinThickMediumGap" w:color="auto" w:sz="2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26" w:type="dxa"/>
            <w:gridSpan w:val="2"/>
            <w:tcBorders>
              <w:left w:val="thinThickMediumGap" w:color="auto" w:sz="2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微信号</w:t>
            </w:r>
          </w:p>
        </w:tc>
        <w:tc>
          <w:tcPr>
            <w:tcW w:w="20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QQ号</w:t>
            </w:r>
          </w:p>
        </w:tc>
        <w:tc>
          <w:tcPr>
            <w:tcW w:w="26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1911" w:type="dxa"/>
            <w:vMerge w:val="continue"/>
            <w:tcBorders>
              <w:right w:val="thinThickMediumGap" w:color="auto" w:sz="2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26" w:type="dxa"/>
            <w:gridSpan w:val="2"/>
            <w:tcBorders>
              <w:left w:val="thinThickMediumGap" w:color="auto" w:sz="2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父亲姓名</w:t>
            </w:r>
          </w:p>
        </w:tc>
        <w:tc>
          <w:tcPr>
            <w:tcW w:w="20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联系手机</w:t>
            </w:r>
          </w:p>
        </w:tc>
        <w:tc>
          <w:tcPr>
            <w:tcW w:w="26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1911" w:type="dxa"/>
            <w:vMerge w:val="continue"/>
            <w:tcBorders>
              <w:right w:val="thinThickMediumGap" w:color="auto" w:sz="2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26" w:type="dxa"/>
            <w:gridSpan w:val="2"/>
            <w:tcBorders>
              <w:left w:val="thinThickMediumGap" w:color="auto" w:sz="2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母亲姓名</w:t>
            </w:r>
          </w:p>
        </w:tc>
        <w:tc>
          <w:tcPr>
            <w:tcW w:w="20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联系手机</w:t>
            </w:r>
          </w:p>
        </w:tc>
        <w:tc>
          <w:tcPr>
            <w:tcW w:w="26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1911" w:type="dxa"/>
            <w:vMerge w:val="continue"/>
            <w:tcBorders>
              <w:bottom w:val="single" w:color="auto" w:sz="4" w:space="0"/>
              <w:right w:val="thinThickMediumGap" w:color="auto" w:sz="2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926" w:type="dxa"/>
            <w:gridSpan w:val="2"/>
            <w:tcBorders>
              <w:top w:val="thinThickMediumGap" w:color="auto" w:sz="24" w:space="0"/>
              <w:left w:val="thinThickMedium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就读高中</w:t>
            </w:r>
          </w:p>
        </w:tc>
        <w:tc>
          <w:tcPr>
            <w:tcW w:w="2090" w:type="dxa"/>
            <w:gridSpan w:val="2"/>
            <w:tcBorders>
              <w:top w:val="thinThickMedium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tcBorders>
              <w:top w:val="thinThickMedium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上学期期末总成绩</w:t>
            </w:r>
          </w:p>
        </w:tc>
        <w:tc>
          <w:tcPr>
            <w:tcW w:w="3045" w:type="dxa"/>
            <w:gridSpan w:val="2"/>
            <w:tcBorders>
              <w:top w:val="thinThickMediumGap" w:color="auto" w:sz="24" w:space="0"/>
              <w:left w:val="single" w:color="auto" w:sz="4" w:space="0"/>
              <w:bottom w:val="single" w:color="auto" w:sz="4" w:space="0"/>
              <w:right w:val="thinThickMediumGap" w:color="auto" w:sz="2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926" w:type="dxa"/>
            <w:gridSpan w:val="2"/>
            <w:tcBorders>
              <w:left w:val="thinThickMediumGap" w:color="auto" w:sz="2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文理类别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年级排名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>（例：1/500）</w:t>
            </w:r>
          </w:p>
        </w:tc>
        <w:tc>
          <w:tcPr>
            <w:tcW w:w="3045" w:type="dxa"/>
            <w:gridSpan w:val="2"/>
            <w:tcBorders>
              <w:left w:val="single" w:color="auto" w:sz="4" w:space="0"/>
              <w:right w:val="thinThickMediumGap" w:color="auto" w:sz="2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1926" w:type="dxa"/>
            <w:gridSpan w:val="2"/>
            <w:tcBorders>
              <w:left w:val="thinThickMediumGap" w:color="auto" w:sz="2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推荐情况</w:t>
            </w:r>
          </w:p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（自荐/校荐）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校荐老师姓名/职务/联系手机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>（自荐无需填写）</w:t>
            </w:r>
          </w:p>
        </w:tc>
        <w:tc>
          <w:tcPr>
            <w:tcW w:w="3045" w:type="dxa"/>
            <w:gridSpan w:val="2"/>
            <w:tcBorders>
              <w:left w:val="single" w:color="auto" w:sz="4" w:space="0"/>
              <w:right w:val="thinThickMediumGap" w:color="auto" w:sz="2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1" w:hRule="atLeast"/>
        </w:trPr>
        <w:tc>
          <w:tcPr>
            <w:tcW w:w="1926" w:type="dxa"/>
            <w:gridSpan w:val="2"/>
            <w:tcBorders>
              <w:left w:val="thinThickMediumGap" w:color="auto" w:sz="2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获奖情况</w:t>
            </w:r>
          </w:p>
        </w:tc>
        <w:tc>
          <w:tcPr>
            <w:tcW w:w="8036" w:type="dxa"/>
            <w:gridSpan w:val="7"/>
            <w:tcBorders>
              <w:right w:val="thinThickMediumGap" w:color="auto" w:sz="24" w:space="0"/>
            </w:tcBorders>
            <w:vAlign w:val="center"/>
          </w:tcPr>
          <w:p>
            <w:pPr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926" w:type="dxa"/>
            <w:gridSpan w:val="2"/>
            <w:tcBorders>
              <w:left w:val="thinThickMediumGap" w:color="auto" w:sz="24" w:space="0"/>
              <w:bottom w:val="thickThinMediumGap" w:color="auto" w:sz="2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>您的物理或天文梦想</w:t>
            </w:r>
          </w:p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（可另附页）</w:t>
            </w:r>
          </w:p>
        </w:tc>
        <w:tc>
          <w:tcPr>
            <w:tcW w:w="8036" w:type="dxa"/>
            <w:gridSpan w:val="7"/>
            <w:tcBorders>
              <w:bottom w:val="thickThinMediumGap" w:color="auto" w:sz="24" w:space="0"/>
              <w:right w:val="thinThickMediumGap" w:color="auto" w:sz="24" w:space="0"/>
            </w:tcBorders>
            <w:vAlign w:val="center"/>
          </w:tcPr>
          <w:p>
            <w:pPr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1.本人承诺以上所填写信息真实。</w:t>
      </w:r>
    </w:p>
    <w:p>
      <w:pPr>
        <w:spacing w:line="400" w:lineRule="exact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2.如获得参加活动资格，本人将按时报到并全程参加夏令营活动。</w:t>
      </w:r>
    </w:p>
    <w:p>
      <w:pPr>
        <w:spacing w:line="400" w:lineRule="exact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3.参加夏令营期间自觉遵从主办方安排，自觉遵守学校的安全管理规定，因违反安全管理规定引发的一切后果，由本人及监护人承担相应责任。</w:t>
      </w:r>
    </w:p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C02DE"/>
    <w:rsid w:val="001418EC"/>
    <w:rsid w:val="0028785C"/>
    <w:rsid w:val="00367661"/>
    <w:rsid w:val="003A6885"/>
    <w:rsid w:val="00653E10"/>
    <w:rsid w:val="00691BE0"/>
    <w:rsid w:val="0070496E"/>
    <w:rsid w:val="00730A43"/>
    <w:rsid w:val="00AA05D5"/>
    <w:rsid w:val="00B64E87"/>
    <w:rsid w:val="00CB790B"/>
    <w:rsid w:val="00D323C7"/>
    <w:rsid w:val="0B1B6C51"/>
    <w:rsid w:val="12A5535E"/>
    <w:rsid w:val="191C02DE"/>
    <w:rsid w:val="243376F8"/>
    <w:rsid w:val="270852B7"/>
    <w:rsid w:val="3CD647CF"/>
    <w:rsid w:val="47C87BB6"/>
    <w:rsid w:val="4F625C73"/>
    <w:rsid w:val="6D535020"/>
    <w:rsid w:val="7632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cent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50</Words>
  <Characters>291</Characters>
  <Lines>2</Lines>
  <Paragraphs>1</Paragraphs>
  <TotalTime>1</TotalTime>
  <ScaleCrop>false</ScaleCrop>
  <LinksUpToDate>false</LinksUpToDate>
  <CharactersWithSpaces>340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2019-05-27T16:20:00Z</dcterms:created>
  <dc:creator>vincent</dc:creator>
  <cp:lastModifiedBy>熊独独</cp:lastModifiedBy>
  <dcterms:modified xsi:type="dcterms:W3CDTF">2019-06-01T01:56:22Z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